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7777777" w:rsidR="00424A5A" w:rsidRPr="00C92A83" w:rsidRDefault="00F16D02">
      <w:pPr>
        <w:rPr>
          <w:rFonts w:ascii="Arial" w:hAnsi="Arial" w:cs="Arial"/>
          <w:sz w:val="20"/>
          <w:szCs w:val="20"/>
        </w:rPr>
      </w:pPr>
      <w:r w:rsidRPr="00C92A83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4EBD029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77777777" w:rsidR="00424A5A" w:rsidRPr="00C92A83" w:rsidRDefault="00424A5A">
      <w:pPr>
        <w:rPr>
          <w:rFonts w:ascii="Arial" w:hAnsi="Arial" w:cs="Arial"/>
          <w:sz w:val="20"/>
          <w:szCs w:val="20"/>
        </w:rPr>
      </w:pPr>
    </w:p>
    <w:p w14:paraId="0E5B1764" w14:textId="77777777" w:rsidR="00424A5A" w:rsidRPr="00C92A83" w:rsidRDefault="00424A5A" w:rsidP="00424A5A">
      <w:pPr>
        <w:rPr>
          <w:rFonts w:ascii="Arial" w:hAnsi="Arial" w:cs="Arial"/>
          <w:sz w:val="20"/>
          <w:szCs w:val="20"/>
        </w:rPr>
      </w:pPr>
    </w:p>
    <w:p w14:paraId="579D19F0" w14:textId="77777777" w:rsidR="00424A5A" w:rsidRPr="00C92A83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D5EA3" w:rsidRPr="00C92A83" w14:paraId="36561590" w14:textId="77777777" w:rsidTr="00830A08">
        <w:trPr>
          <w:trHeight w:val="80"/>
        </w:trPr>
        <w:tc>
          <w:tcPr>
            <w:tcW w:w="1080" w:type="dxa"/>
            <w:vAlign w:val="center"/>
          </w:tcPr>
          <w:p w14:paraId="40F8F862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5DAC88" w14:textId="24BC5FEA" w:rsidR="005D5EA3" w:rsidRPr="00C92A83" w:rsidRDefault="00D266D6" w:rsidP="006B27E4">
            <w:pPr>
              <w:spacing w:before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92A83">
              <w:rPr>
                <w:rFonts w:ascii="Arial" w:hAnsi="Arial" w:cs="Arial"/>
                <w:color w:val="0000FF"/>
                <w:sz w:val="20"/>
                <w:szCs w:val="20"/>
              </w:rPr>
              <w:t>43001-</w:t>
            </w:r>
            <w:r w:rsidR="00E85025">
              <w:rPr>
                <w:rFonts w:ascii="Arial" w:hAnsi="Arial" w:cs="Arial"/>
                <w:color w:val="0000FF"/>
                <w:sz w:val="20"/>
                <w:szCs w:val="20"/>
              </w:rPr>
              <w:t>37</w:t>
            </w:r>
            <w:r w:rsidRPr="00C92A83">
              <w:rPr>
                <w:rFonts w:ascii="Arial" w:hAnsi="Arial" w:cs="Arial"/>
                <w:color w:val="0000FF"/>
                <w:sz w:val="20"/>
                <w:szCs w:val="20"/>
              </w:rPr>
              <w:t>/202</w:t>
            </w:r>
            <w:r w:rsidR="00E85025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08515D">
              <w:rPr>
                <w:rFonts w:ascii="Arial" w:hAnsi="Arial" w:cs="Arial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14:paraId="66B0AA95" w14:textId="77777777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28CF36B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46308D2" w14:textId="10F0D8D5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A-</w:t>
            </w:r>
            <w:r w:rsidR="00E85025">
              <w:rPr>
                <w:rFonts w:ascii="Arial" w:hAnsi="Arial" w:cs="Arial"/>
                <w:color w:val="0000FF"/>
                <w:sz w:val="16"/>
                <w:szCs w:val="16"/>
              </w:rPr>
              <w:t>35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/2</w:t>
            </w:r>
            <w:r w:rsidR="00A6389C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 xml:space="preserve"> S   </w:t>
            </w:r>
          </w:p>
        </w:tc>
      </w:tr>
      <w:tr w:rsidR="005D5EA3" w:rsidRPr="00C92A83" w14:paraId="69131A09" w14:textId="77777777" w:rsidTr="005D5EA3">
        <w:tc>
          <w:tcPr>
            <w:tcW w:w="1080" w:type="dxa"/>
            <w:vAlign w:val="center"/>
          </w:tcPr>
          <w:p w14:paraId="1F8614C6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5D7B323" w14:textId="0D872B30" w:rsidR="005D5EA3" w:rsidRPr="00C92A83" w:rsidRDefault="0008515D" w:rsidP="006B27E4">
            <w:pPr>
              <w:spacing w:before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19</w:t>
            </w:r>
            <w:bookmarkStart w:id="0" w:name="_GoBack"/>
            <w:bookmarkEnd w:id="0"/>
            <w:r w:rsidR="00E85025">
              <w:rPr>
                <w:rFonts w:ascii="Arial" w:hAnsi="Arial" w:cs="Arial"/>
                <w:color w:val="0000FF"/>
                <w:sz w:val="20"/>
                <w:szCs w:val="20"/>
              </w:rPr>
              <w:t>.0</w:t>
            </w:r>
            <w:r w:rsidR="00FC1CBD"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  <w:r w:rsidR="00E85025">
              <w:rPr>
                <w:rFonts w:ascii="Arial" w:hAnsi="Arial" w:cs="Arial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F00434B" w14:textId="77777777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8227E91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E5E7749" w14:textId="097912E6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2431-2</w:t>
            </w:r>
            <w:r w:rsidR="00A6389C">
              <w:rPr>
                <w:rFonts w:ascii="Arial" w:hAnsi="Arial" w:cs="Arial"/>
                <w:color w:val="0000FF"/>
                <w:sz w:val="16"/>
                <w:szCs w:val="16"/>
              </w:rPr>
              <w:t>1-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000</w:t>
            </w:r>
            <w:r w:rsidR="00E85025">
              <w:rPr>
                <w:rFonts w:ascii="Arial" w:hAnsi="Arial" w:cs="Arial"/>
                <w:color w:val="0000FF"/>
                <w:sz w:val="16"/>
                <w:szCs w:val="16"/>
              </w:rPr>
              <w:t>240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14:paraId="1CDAC867" w14:textId="77777777" w:rsidR="00424A5A" w:rsidRPr="00C92A83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1046D7EF" w14:textId="77777777" w:rsidR="00424A5A" w:rsidRPr="00C92A83" w:rsidRDefault="00424A5A">
      <w:pPr>
        <w:rPr>
          <w:rFonts w:ascii="Arial" w:hAnsi="Arial" w:cs="Arial"/>
          <w:sz w:val="20"/>
          <w:szCs w:val="20"/>
        </w:rPr>
      </w:pPr>
    </w:p>
    <w:p w14:paraId="08D6AE5D" w14:textId="77777777" w:rsidR="00556816" w:rsidRPr="00C92A83" w:rsidRDefault="00556816">
      <w:pPr>
        <w:rPr>
          <w:rFonts w:ascii="Arial" w:hAnsi="Arial" w:cs="Arial"/>
          <w:sz w:val="20"/>
          <w:szCs w:val="20"/>
        </w:rPr>
      </w:pPr>
    </w:p>
    <w:p w14:paraId="2EEBE4A7" w14:textId="77777777" w:rsidR="00556816" w:rsidRPr="00C92A83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C92A83">
        <w:rPr>
          <w:rFonts w:ascii="Arial" w:hAnsi="Arial" w:cs="Arial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C92A83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C92A83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C92A83" w:rsidRDefault="00556816">
      <w:pPr>
        <w:pStyle w:val="EndnoteText"/>
        <w:rPr>
          <w:rFonts w:ascii="Arial" w:hAnsi="Arial" w:cs="Arial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C92A83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1B01E5E2" w:rsidR="008C092A" w:rsidRPr="00C92A83" w:rsidRDefault="00D266D6" w:rsidP="001619E6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C92A83">
              <w:rPr>
                <w:rFonts w:ascii="Arial" w:hAnsi="Arial" w:cs="Arial"/>
                <w:b/>
                <w:szCs w:val="20"/>
              </w:rPr>
              <w:t xml:space="preserve">Inženirske storitve pri </w:t>
            </w:r>
            <w:r w:rsidR="00A6389C">
              <w:rPr>
                <w:rFonts w:ascii="Arial" w:hAnsi="Arial" w:cs="Arial"/>
                <w:b/>
                <w:szCs w:val="20"/>
              </w:rPr>
              <w:t xml:space="preserve">novogradnji </w:t>
            </w:r>
            <w:r w:rsidR="00E85025">
              <w:rPr>
                <w:rFonts w:ascii="Arial" w:hAnsi="Arial" w:cs="Arial"/>
                <w:b/>
                <w:szCs w:val="20"/>
              </w:rPr>
              <w:t>kolesarske povezave Bled – Bohinjska Bistrica</w:t>
            </w:r>
          </w:p>
        </w:tc>
      </w:tr>
    </w:tbl>
    <w:p w14:paraId="54AA837C" w14:textId="77777777" w:rsidR="004B34B5" w:rsidRPr="00C92A83" w:rsidRDefault="004B34B5">
      <w:pPr>
        <w:pStyle w:val="EndnoteText"/>
        <w:jc w:val="both"/>
        <w:rPr>
          <w:rFonts w:ascii="Arial" w:hAnsi="Arial" w:cs="Arial"/>
          <w:szCs w:val="20"/>
        </w:rPr>
      </w:pPr>
    </w:p>
    <w:p w14:paraId="3890B277" w14:textId="77777777" w:rsidR="008C092A" w:rsidRPr="00C92A83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107BDC83" w14:textId="74057059" w:rsidR="00D266D6" w:rsidRPr="00C92A83" w:rsidRDefault="00E85025" w:rsidP="00D266D6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E85025">
        <w:rPr>
          <w:rFonts w:ascii="Arial" w:hAnsi="Arial" w:cs="Arial"/>
          <w:b/>
          <w:color w:val="333333"/>
          <w:sz w:val="20"/>
          <w:szCs w:val="20"/>
          <w:lang w:eastAsia="sl-SI"/>
        </w:rPr>
        <w:t>JN000651/2021-B01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 xml:space="preserve"> </w:t>
      </w:r>
      <w:r w:rsidR="00D266D6"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- A-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>35</w:t>
      </w:r>
      <w:r w:rsidR="00D266D6"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/2</w:t>
      </w:r>
      <w:r w:rsidR="00A6389C">
        <w:rPr>
          <w:rFonts w:ascii="Arial" w:hAnsi="Arial" w:cs="Arial"/>
          <w:b/>
          <w:color w:val="333333"/>
          <w:sz w:val="20"/>
          <w:szCs w:val="20"/>
          <w:lang w:eastAsia="sl-SI"/>
        </w:rPr>
        <w:t>1</w:t>
      </w:r>
      <w:r w:rsidR="00D266D6"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 xml:space="preserve">; datum objave: 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>05.02.2021</w:t>
      </w:r>
      <w:r w:rsidR="00D266D6"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 xml:space="preserve">   </w:t>
      </w:r>
    </w:p>
    <w:p w14:paraId="0AF05ED9" w14:textId="77777777" w:rsidR="008C092A" w:rsidRPr="00C92A83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2C8305D0" w14:textId="221B4344" w:rsidR="000646A9" w:rsidRPr="00C92A83" w:rsidRDefault="000646A9" w:rsidP="000646A9">
      <w:pPr>
        <w:pStyle w:val="EndnoteText"/>
        <w:jc w:val="both"/>
        <w:rPr>
          <w:rFonts w:ascii="Arial" w:hAnsi="Arial" w:cs="Arial"/>
          <w:szCs w:val="20"/>
        </w:rPr>
      </w:pPr>
      <w:r w:rsidRPr="00C92A83">
        <w:rPr>
          <w:rFonts w:ascii="Arial" w:hAnsi="Arial" w:cs="Arial"/>
          <w:szCs w:val="20"/>
        </w:rPr>
        <w:t xml:space="preserve">Obvestilo o spremembi razpisne dokumentacije je objavljeno na "Portalu javnih naročil" in na naročnikovi spletni strani. </w:t>
      </w:r>
      <w:r w:rsidR="00704884" w:rsidRPr="00C92A83">
        <w:rPr>
          <w:rFonts w:ascii="Arial" w:hAnsi="Arial" w:cs="Arial"/>
          <w:szCs w:val="20"/>
        </w:rPr>
        <w:t>N</w:t>
      </w:r>
      <w:r w:rsidRPr="00C92A83">
        <w:rPr>
          <w:rFonts w:ascii="Arial" w:hAnsi="Arial" w:cs="Arial"/>
          <w:szCs w:val="20"/>
        </w:rPr>
        <w:t>a naročnikovi spletni strani</w:t>
      </w:r>
      <w:r w:rsidR="00704884" w:rsidRPr="00C92A83">
        <w:rPr>
          <w:rFonts w:ascii="Arial" w:hAnsi="Arial" w:cs="Arial"/>
          <w:szCs w:val="20"/>
        </w:rPr>
        <w:t xml:space="preserve"> je</w:t>
      </w:r>
      <w:r w:rsidRPr="00C92A83">
        <w:rPr>
          <w:rFonts w:ascii="Arial" w:hAnsi="Arial" w:cs="Arial"/>
          <w:szCs w:val="20"/>
        </w:rPr>
        <w:t xml:space="preserve"> priložen čistopis spremenjenega dokumenta. </w:t>
      </w:r>
    </w:p>
    <w:p w14:paraId="69235936" w14:textId="77777777" w:rsidR="00704884" w:rsidRPr="00C92A83" w:rsidRDefault="00704884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0C2260D6" w14:textId="30256DC1" w:rsidR="00556816" w:rsidRDefault="004B34B5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  <w:r w:rsidRPr="00C92A83">
        <w:rPr>
          <w:rFonts w:ascii="Arial" w:hAnsi="Arial" w:cs="Arial"/>
          <w:szCs w:val="20"/>
        </w:rPr>
        <w:t>Obrazložitev sprememb:</w:t>
      </w:r>
    </w:p>
    <w:p w14:paraId="26F060AD" w14:textId="77777777" w:rsidR="00A6389C" w:rsidRPr="00C92A83" w:rsidRDefault="00A6389C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BA3B3A" w:rsidRPr="00BA3B3A" w14:paraId="48DC6F6A" w14:textId="77777777" w:rsidTr="004701B1">
        <w:trPr>
          <w:trHeight w:val="1046"/>
        </w:trPr>
        <w:tc>
          <w:tcPr>
            <w:tcW w:w="9067" w:type="dxa"/>
          </w:tcPr>
          <w:p w14:paraId="36682B01" w14:textId="77777777" w:rsidR="00BA3B3A" w:rsidRPr="00BA3B3A" w:rsidRDefault="00BA3B3A" w:rsidP="00BA3B3A">
            <w:pPr>
              <w:ind w:left="30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E53481" w14:textId="77777777" w:rsidR="00C92A83" w:rsidRPr="00BA3B3A" w:rsidRDefault="00C92A83" w:rsidP="00C92A83">
            <w:pPr>
              <w:pStyle w:val="ListParagraph"/>
              <w:ind w:left="306" w:hanging="306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8DF85BA" w14:textId="140A271A" w:rsidR="00966E44" w:rsidRDefault="004701B1" w:rsidP="00966E44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 Vzorcu pogodbe se Menična </w:t>
            </w:r>
            <w:bookmarkStart w:id="1" w:name="_Hlk508096572"/>
            <w:r w:rsidRPr="004701B1">
              <w:rPr>
                <w:rFonts w:ascii="Arial" w:hAnsi="Arial" w:cs="Arial"/>
                <w:color w:val="auto"/>
                <w:sz w:val="20"/>
                <w:szCs w:val="20"/>
              </w:rPr>
              <w:t>izjav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4701B1">
              <w:rPr>
                <w:rFonts w:ascii="Arial" w:hAnsi="Arial" w:cs="Arial"/>
                <w:color w:val="auto"/>
                <w:sz w:val="20"/>
                <w:szCs w:val="20"/>
              </w:rPr>
              <w:t xml:space="preserve"> za dobro izvedbo del</w:t>
            </w:r>
            <w:bookmarkEnd w:id="1"/>
            <w:r w:rsidRPr="004701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popravi tako, da se </w:t>
            </w:r>
            <w:r w:rsidR="00966E44">
              <w:rPr>
                <w:rFonts w:ascii="Arial" w:hAnsi="Arial" w:cs="Arial"/>
                <w:color w:val="auto"/>
                <w:sz w:val="20"/>
                <w:szCs w:val="20"/>
              </w:rPr>
              <w:t>namesto:</w:t>
            </w:r>
          </w:p>
          <w:p w14:paraId="648AC26C" w14:textId="77777777" w:rsidR="00966E44" w:rsidRPr="00966E44" w:rsidRDefault="00966E44" w:rsidP="00966E44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6C65A17" w14:textId="6A36CB46" w:rsidR="00966E44" w:rsidRPr="004701B1" w:rsidRDefault="00966E44" w:rsidP="00966E44">
            <w:pPr>
              <w:spacing w:before="120"/>
              <w:ind w:left="44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»….našo bianko menico brez poprejšnjega obvestila izpolni v vseh neizpolnjenih delih za znesek naše obveznosti v višini 10 % pogodbene vrednosti </w:t>
            </w:r>
            <w:r w:rsidRPr="00966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brez DDV </w:t>
            </w:r>
            <w:proofErr w:type="spellStart"/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>oz</w:t>
            </w:r>
            <w:proofErr w:type="spellEnd"/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……………………. EUR,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>…«</w:t>
            </w:r>
          </w:p>
          <w:p w14:paraId="0F4A0A93" w14:textId="3E8C7B01" w:rsidR="00966E44" w:rsidRDefault="00966E44" w:rsidP="00966E44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E57BBA4" w14:textId="77777777" w:rsidR="00966E44" w:rsidRDefault="00966E44" w:rsidP="00966E44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7A89AF7" w14:textId="4BCFDCA4" w:rsidR="00A6389C" w:rsidRDefault="00966E44" w:rsidP="00966E44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pravilno </w:t>
            </w:r>
            <w:r w:rsidR="004701B1">
              <w:rPr>
                <w:rFonts w:ascii="Arial" w:hAnsi="Arial" w:cs="Arial"/>
                <w:color w:val="auto"/>
                <w:sz w:val="20"/>
                <w:szCs w:val="20"/>
              </w:rPr>
              <w:t>glasi:</w:t>
            </w:r>
          </w:p>
          <w:p w14:paraId="5BA9BFA1" w14:textId="6EF652AA" w:rsidR="004701B1" w:rsidRDefault="004701B1" w:rsidP="004701B1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BE89E4" w14:textId="2B924C88" w:rsidR="004701B1" w:rsidRPr="004701B1" w:rsidRDefault="004701B1" w:rsidP="00966E44">
            <w:pPr>
              <w:spacing w:before="120"/>
              <w:ind w:left="44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»….našo bianko menico brez poprejšnjega obvestila izpolni v vseh neizpolnjenih delih za znesek naše obveznosti v višini 10 % pogodbene vrednosti </w:t>
            </w:r>
            <w:r w:rsidRPr="00966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 DDV </w:t>
            </w:r>
            <w:proofErr w:type="spellStart"/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>oz</w:t>
            </w:r>
            <w:proofErr w:type="spellEnd"/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……………………. EUR, </w:t>
            </w:r>
            <w:r w:rsidR="00966E44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>…«</w:t>
            </w:r>
          </w:p>
          <w:p w14:paraId="7ACE4874" w14:textId="77777777" w:rsidR="004701B1" w:rsidRDefault="004701B1" w:rsidP="004701B1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4B157F0" w14:textId="77777777" w:rsidR="004701B1" w:rsidRDefault="004701B1" w:rsidP="004701B1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EAB1A28" w14:textId="77777777" w:rsidR="00CA6781" w:rsidRDefault="00CA6781" w:rsidP="004701B1">
            <w:pPr>
              <w:pStyle w:val="NormalWeb"/>
              <w:spacing w:after="0"/>
              <w:ind w:left="596" w:hanging="283"/>
              <w:jc w:val="both"/>
              <w:rPr>
                <w:rFonts w:cs="Arial"/>
                <w:bCs/>
                <w:szCs w:val="20"/>
              </w:rPr>
            </w:pPr>
          </w:p>
          <w:p w14:paraId="73D5D202" w14:textId="77777777" w:rsidR="004701B1" w:rsidRDefault="004701B1" w:rsidP="004701B1">
            <w:pPr>
              <w:pStyle w:val="NormalWeb"/>
              <w:spacing w:after="0"/>
              <w:ind w:left="596" w:hanging="283"/>
              <w:jc w:val="both"/>
              <w:rPr>
                <w:rFonts w:cs="Arial"/>
                <w:bCs/>
                <w:szCs w:val="20"/>
              </w:rPr>
            </w:pPr>
          </w:p>
          <w:p w14:paraId="603ABFC9" w14:textId="5517243B" w:rsidR="004701B1" w:rsidRPr="00CA6781" w:rsidRDefault="004701B1" w:rsidP="004701B1">
            <w:pPr>
              <w:pStyle w:val="NormalWeb"/>
              <w:spacing w:after="0"/>
              <w:ind w:left="596" w:hanging="283"/>
              <w:jc w:val="both"/>
              <w:rPr>
                <w:rFonts w:cs="Arial"/>
                <w:bCs/>
                <w:szCs w:val="20"/>
              </w:rPr>
            </w:pPr>
          </w:p>
        </w:tc>
      </w:tr>
    </w:tbl>
    <w:p w14:paraId="0B1FBC73" w14:textId="77777777" w:rsidR="00556816" w:rsidRPr="00C92A83" w:rsidRDefault="00556816">
      <w:pPr>
        <w:pStyle w:val="BodyText2"/>
        <w:widowControl w:val="0"/>
        <w:spacing w:line="254" w:lineRule="atLeast"/>
        <w:rPr>
          <w:rFonts w:cs="Arial"/>
          <w:b/>
          <w:szCs w:val="20"/>
        </w:rPr>
      </w:pPr>
    </w:p>
    <w:p w14:paraId="5B8D4990" w14:textId="77777777" w:rsidR="004B34B5" w:rsidRPr="00C92A83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14:paraId="564C0595" w14:textId="77777777" w:rsidR="004B34B5" w:rsidRPr="00C92A83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C92A83">
        <w:rPr>
          <w:rFonts w:cs="Arial"/>
          <w:szCs w:val="20"/>
        </w:rPr>
        <w:t>Spremembe</w:t>
      </w:r>
      <w:r w:rsidR="00556816" w:rsidRPr="00C92A83">
        <w:rPr>
          <w:rFonts w:cs="Arial"/>
          <w:szCs w:val="20"/>
        </w:rPr>
        <w:t xml:space="preserve"> </w:t>
      </w:r>
      <w:r w:rsidRPr="00C92A83">
        <w:rPr>
          <w:rFonts w:cs="Arial"/>
          <w:szCs w:val="20"/>
        </w:rPr>
        <w:t>so</w:t>
      </w:r>
      <w:r w:rsidR="00556816" w:rsidRPr="00C92A83">
        <w:rPr>
          <w:rFonts w:cs="Arial"/>
          <w:szCs w:val="20"/>
        </w:rPr>
        <w:t xml:space="preserve"> sestavni del razpisne dokumentacije in </w:t>
      </w:r>
      <w:r w:rsidRPr="00C92A83">
        <w:rPr>
          <w:rFonts w:cs="Arial"/>
          <w:szCs w:val="20"/>
        </w:rPr>
        <w:t>jih</w:t>
      </w:r>
      <w:r w:rsidR="00556816" w:rsidRPr="00C92A83">
        <w:rPr>
          <w:rFonts w:cs="Arial"/>
          <w:szCs w:val="20"/>
        </w:rPr>
        <w:t xml:space="preserve"> je potrebno upoštevati pri pripravi ponudbe.</w:t>
      </w:r>
    </w:p>
    <w:sectPr w:rsidR="004B34B5" w:rsidRPr="00C9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7CFF" w14:textId="77777777" w:rsidR="00F90BEC" w:rsidRDefault="00F90BEC">
      <w:r>
        <w:separator/>
      </w:r>
    </w:p>
  </w:endnote>
  <w:endnote w:type="continuationSeparator" w:id="0">
    <w:p w14:paraId="59477596" w14:textId="77777777" w:rsidR="00F90BEC" w:rsidRDefault="00F9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64AE535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34E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515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AB91" w14:textId="77777777" w:rsidR="00F90BEC" w:rsidRDefault="00F90BEC">
      <w:r>
        <w:separator/>
      </w:r>
    </w:p>
  </w:footnote>
  <w:footnote w:type="continuationSeparator" w:id="0">
    <w:p w14:paraId="52E25F46" w14:textId="77777777" w:rsidR="00F90BEC" w:rsidRDefault="00F9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3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8"/>
  </w:num>
  <w:num w:numId="5">
    <w:abstractNumId w:val="17"/>
  </w:num>
  <w:num w:numId="6">
    <w:abstractNumId w:val="2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22"/>
  </w:num>
  <w:num w:numId="26">
    <w:abstractNumId w:val="18"/>
  </w:num>
  <w:num w:numId="27">
    <w:abstractNumId w:val="4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08515D"/>
    <w:rsid w:val="000C5EA0"/>
    <w:rsid w:val="00161C78"/>
    <w:rsid w:val="001708B7"/>
    <w:rsid w:val="001836BB"/>
    <w:rsid w:val="001A29E0"/>
    <w:rsid w:val="0022611F"/>
    <w:rsid w:val="002507C2"/>
    <w:rsid w:val="002549F8"/>
    <w:rsid w:val="003133A6"/>
    <w:rsid w:val="00365663"/>
    <w:rsid w:val="0038453A"/>
    <w:rsid w:val="003933CC"/>
    <w:rsid w:val="003C7DAB"/>
    <w:rsid w:val="003F1B2F"/>
    <w:rsid w:val="00424A5A"/>
    <w:rsid w:val="00441F11"/>
    <w:rsid w:val="0046061F"/>
    <w:rsid w:val="004701B1"/>
    <w:rsid w:val="00496302"/>
    <w:rsid w:val="004B34B5"/>
    <w:rsid w:val="00550855"/>
    <w:rsid w:val="00556816"/>
    <w:rsid w:val="005B3896"/>
    <w:rsid w:val="005D3201"/>
    <w:rsid w:val="005D5EA3"/>
    <w:rsid w:val="005F7DC4"/>
    <w:rsid w:val="00637BE6"/>
    <w:rsid w:val="00693961"/>
    <w:rsid w:val="00704884"/>
    <w:rsid w:val="00723963"/>
    <w:rsid w:val="007A04CD"/>
    <w:rsid w:val="00830A08"/>
    <w:rsid w:val="0087716B"/>
    <w:rsid w:val="00886791"/>
    <w:rsid w:val="008C092A"/>
    <w:rsid w:val="008F314A"/>
    <w:rsid w:val="00933BEB"/>
    <w:rsid w:val="00966E44"/>
    <w:rsid w:val="00991829"/>
    <w:rsid w:val="009A3E84"/>
    <w:rsid w:val="009D2E06"/>
    <w:rsid w:val="009E158C"/>
    <w:rsid w:val="00A00D21"/>
    <w:rsid w:val="00A05C73"/>
    <w:rsid w:val="00A17575"/>
    <w:rsid w:val="00A24BC6"/>
    <w:rsid w:val="00A6389C"/>
    <w:rsid w:val="00A6626B"/>
    <w:rsid w:val="00AB6E6C"/>
    <w:rsid w:val="00B05C73"/>
    <w:rsid w:val="00B20B6E"/>
    <w:rsid w:val="00B56B2B"/>
    <w:rsid w:val="00B70BC8"/>
    <w:rsid w:val="00BA3406"/>
    <w:rsid w:val="00BA38BA"/>
    <w:rsid w:val="00BA3B3A"/>
    <w:rsid w:val="00BD34E5"/>
    <w:rsid w:val="00BF27A1"/>
    <w:rsid w:val="00BF56D3"/>
    <w:rsid w:val="00C20D9B"/>
    <w:rsid w:val="00C92A83"/>
    <w:rsid w:val="00CA6781"/>
    <w:rsid w:val="00CF4360"/>
    <w:rsid w:val="00CF671D"/>
    <w:rsid w:val="00D0530B"/>
    <w:rsid w:val="00D266D6"/>
    <w:rsid w:val="00D37BCD"/>
    <w:rsid w:val="00D519F3"/>
    <w:rsid w:val="00D6217E"/>
    <w:rsid w:val="00DE3C12"/>
    <w:rsid w:val="00DF2D98"/>
    <w:rsid w:val="00E458E9"/>
    <w:rsid w:val="00E51016"/>
    <w:rsid w:val="00E85025"/>
    <w:rsid w:val="00EB24F7"/>
    <w:rsid w:val="00ED3D55"/>
    <w:rsid w:val="00F00029"/>
    <w:rsid w:val="00F0289F"/>
    <w:rsid w:val="00F16D02"/>
    <w:rsid w:val="00F85F7D"/>
    <w:rsid w:val="00F90BEC"/>
    <w:rsid w:val="00FA1E40"/>
    <w:rsid w:val="00FC1CB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13</TotalTime>
  <Pages>1</Pages>
  <Words>143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Sprememba razpisne dokumentacije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 Brodt</cp:lastModifiedBy>
  <cp:revision>9</cp:revision>
  <cp:lastPrinted>2021-03-19T07:36:00Z</cp:lastPrinted>
  <dcterms:created xsi:type="dcterms:W3CDTF">2021-02-05T12:27:00Z</dcterms:created>
  <dcterms:modified xsi:type="dcterms:W3CDTF">2021-03-19T07:36:00Z</dcterms:modified>
</cp:coreProperties>
</file>